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06" w:rsidRPr="006C2927" w:rsidRDefault="000B0906" w:rsidP="00C24716">
      <w:pPr>
        <w:autoSpaceDN w:val="0"/>
        <w:spacing w:after="0" w:line="240" w:lineRule="auto"/>
        <w:jc w:val="center"/>
        <w:rPr>
          <w:rFonts w:ascii="Times New Roman" w:hAnsi="Times New Roman"/>
          <w:color w:val="232323"/>
          <w:sz w:val="20"/>
          <w:szCs w:val="20"/>
        </w:rPr>
      </w:pPr>
      <w:r w:rsidRPr="006C2927">
        <w:rPr>
          <w:rFonts w:ascii="Times New Roman" w:hAnsi="Times New Roman"/>
          <w:color w:val="232323"/>
          <w:sz w:val="20"/>
          <w:szCs w:val="20"/>
        </w:rPr>
        <w:t>Администрация муниципального образования городского округа «Воркута»</w:t>
      </w:r>
    </w:p>
    <w:p w:rsidR="000B0906" w:rsidRPr="006C2927" w:rsidRDefault="000B0906" w:rsidP="00C24716">
      <w:pPr>
        <w:autoSpaceDN w:val="0"/>
        <w:spacing w:after="0" w:line="240" w:lineRule="auto"/>
        <w:jc w:val="center"/>
        <w:rPr>
          <w:rFonts w:ascii="Times New Roman" w:hAnsi="Times New Roman"/>
          <w:color w:val="232323"/>
          <w:sz w:val="20"/>
          <w:szCs w:val="20"/>
        </w:rPr>
      </w:pPr>
      <w:r w:rsidRPr="006C2927">
        <w:rPr>
          <w:rFonts w:ascii="Times New Roman" w:hAnsi="Times New Roman"/>
          <w:color w:val="232323"/>
          <w:sz w:val="20"/>
          <w:szCs w:val="20"/>
        </w:rPr>
        <w:t>«Воркута» кар кытшлöн муниципальнöй юкöнса администрация</w:t>
      </w:r>
    </w:p>
    <w:p w:rsidR="000B0906" w:rsidRPr="006C2927" w:rsidRDefault="000B0906" w:rsidP="00C24716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232323"/>
          <w:sz w:val="24"/>
          <w:szCs w:val="24"/>
        </w:rPr>
      </w:pPr>
      <w:r>
        <w:rPr>
          <w:rFonts w:ascii="Times New Roman" w:hAnsi="Times New Roman"/>
          <w:b/>
          <w:color w:val="232323"/>
          <w:sz w:val="24"/>
          <w:szCs w:val="24"/>
        </w:rPr>
        <w:t>м</w:t>
      </w:r>
      <w:r w:rsidRPr="006C2927">
        <w:rPr>
          <w:rFonts w:ascii="Times New Roman" w:hAnsi="Times New Roman"/>
          <w:b/>
          <w:color w:val="232323"/>
          <w:sz w:val="24"/>
          <w:szCs w:val="24"/>
        </w:rPr>
        <w:t xml:space="preserve">униципальное бюджетное дошкольное образовательное учреждение </w:t>
      </w:r>
    </w:p>
    <w:p w:rsidR="000B0906" w:rsidRPr="006C2927" w:rsidRDefault="000B0906" w:rsidP="00C24716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232323"/>
          <w:sz w:val="24"/>
          <w:szCs w:val="24"/>
        </w:rPr>
      </w:pPr>
      <w:r w:rsidRPr="006C2927">
        <w:rPr>
          <w:rFonts w:ascii="Times New Roman" w:hAnsi="Times New Roman"/>
          <w:b/>
          <w:color w:val="232323"/>
          <w:sz w:val="24"/>
          <w:szCs w:val="24"/>
        </w:rPr>
        <w:t>«Детский сад № 21 «Умка» г. Воркуты</w:t>
      </w:r>
    </w:p>
    <w:p w:rsidR="000B0906" w:rsidRPr="006C2927" w:rsidRDefault="000B0906" w:rsidP="00C24716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232323"/>
          <w:sz w:val="20"/>
          <w:szCs w:val="20"/>
        </w:rPr>
      </w:pPr>
      <w:r w:rsidRPr="006C2927">
        <w:rPr>
          <w:rFonts w:ascii="Times New Roman" w:hAnsi="Times New Roman"/>
          <w:color w:val="232323"/>
          <w:sz w:val="24"/>
          <w:szCs w:val="24"/>
        </w:rPr>
        <w:t>«</w:t>
      </w:r>
      <w:r w:rsidRPr="006C2927">
        <w:rPr>
          <w:rFonts w:ascii="Times New Roman" w:hAnsi="Times New Roman"/>
          <w:color w:val="232323"/>
          <w:sz w:val="20"/>
          <w:szCs w:val="20"/>
        </w:rPr>
        <w:t xml:space="preserve">Челядьöс с 21 №-а видзанiн «Умка» школаöдз велöдан муниципальнöй сьöмкуд учреждение Воркута </w:t>
      </w:r>
      <w:r w:rsidRPr="006C2927">
        <w:rPr>
          <w:rFonts w:ascii="Times New Roman" w:hAnsi="Times New Roman"/>
          <w:b/>
          <w:color w:val="232323"/>
          <w:sz w:val="20"/>
          <w:szCs w:val="20"/>
        </w:rPr>
        <w:t>к.</w:t>
      </w:r>
    </w:p>
    <w:p w:rsidR="000B0906" w:rsidRPr="006C2927" w:rsidRDefault="000B0906" w:rsidP="00C24716">
      <w:pPr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2927">
        <w:rPr>
          <w:rFonts w:ascii="Times New Roman" w:hAnsi="Times New Roman"/>
          <w:sz w:val="20"/>
          <w:szCs w:val="20"/>
        </w:rPr>
        <w:t>169900, Республика Коми, г. Воркута, ул. Дончука, д.16 А, тел. 2-16-01</w:t>
      </w:r>
    </w:p>
    <w:p w:rsidR="000B0906" w:rsidRPr="006C2927" w:rsidRDefault="000B0906" w:rsidP="00C24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2927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B0906" w:rsidRPr="00C17916" w:rsidRDefault="000B0906" w:rsidP="00C24716">
      <w:pPr>
        <w:spacing w:after="0" w:line="240" w:lineRule="auto"/>
        <w:jc w:val="right"/>
        <w:rPr>
          <w:rFonts w:ascii="Times New Roman" w:hAnsi="Times New Roman"/>
          <w:b/>
          <w:sz w:val="48"/>
          <w:szCs w:val="48"/>
          <w:lang w:eastAsia="ru-RU"/>
        </w:rPr>
      </w:pPr>
      <w:r w:rsidRPr="00C17916">
        <w:rPr>
          <w:rFonts w:ascii="Times New Roman" w:hAnsi="Times New Roman"/>
          <w:b/>
          <w:sz w:val="48"/>
          <w:szCs w:val="48"/>
          <w:lang w:eastAsia="ru-RU"/>
        </w:rPr>
        <w:t>01-37</w:t>
      </w:r>
    </w:p>
    <w:p w:rsidR="000B0906" w:rsidRPr="005633B7" w:rsidRDefault="000B0906" w:rsidP="00C24716">
      <w:pPr>
        <w:spacing w:after="0" w:line="240" w:lineRule="auto"/>
        <w:jc w:val="right"/>
        <w:rPr>
          <w:rFonts w:ascii="Times New Roman" w:hAnsi="Times New Roman"/>
          <w:b/>
          <w:sz w:val="44"/>
          <w:szCs w:val="44"/>
          <w:lang w:eastAsia="ru-RU"/>
        </w:rPr>
      </w:pPr>
    </w:p>
    <w:p w:rsidR="000B0906" w:rsidRPr="005633B7" w:rsidRDefault="000B0906" w:rsidP="00C247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B0906" w:rsidRDefault="000B0906" w:rsidP="004B11EA">
      <w:pPr>
        <w:pStyle w:val="p2"/>
        <w:shd w:val="clear" w:color="auto" w:fill="FFFFFF"/>
        <w:spacing w:after="0" w:afterAutospacing="0" w:line="240" w:lineRule="atLeast"/>
        <w:jc w:val="right"/>
        <w:rPr>
          <w:rStyle w:val="s2"/>
          <w:b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150pt">
            <v:imagedata r:id="rId4" o:title=""/>
          </v:shape>
        </w:pict>
      </w:r>
    </w:p>
    <w:p w:rsidR="000B0906" w:rsidRDefault="000B0906" w:rsidP="00053052">
      <w:pPr>
        <w:pStyle w:val="p2"/>
        <w:shd w:val="clear" w:color="auto" w:fill="FFFFFF"/>
        <w:spacing w:after="0" w:afterAutospacing="0" w:line="240" w:lineRule="atLeast"/>
        <w:jc w:val="center"/>
        <w:rPr>
          <w:rStyle w:val="s2"/>
          <w:b/>
          <w:color w:val="000000"/>
          <w:sz w:val="28"/>
          <w:szCs w:val="28"/>
        </w:rPr>
      </w:pPr>
    </w:p>
    <w:p w:rsidR="000B0906" w:rsidRDefault="000B0906" w:rsidP="00053052">
      <w:pPr>
        <w:pStyle w:val="p2"/>
        <w:shd w:val="clear" w:color="auto" w:fill="FFFFFF"/>
        <w:spacing w:after="0" w:afterAutospacing="0" w:line="240" w:lineRule="atLeast"/>
        <w:jc w:val="center"/>
        <w:rPr>
          <w:rStyle w:val="s2"/>
          <w:b/>
          <w:color w:val="000000"/>
          <w:sz w:val="28"/>
          <w:szCs w:val="28"/>
        </w:rPr>
      </w:pPr>
    </w:p>
    <w:p w:rsidR="000B0906" w:rsidRDefault="000B0906" w:rsidP="00053052">
      <w:pPr>
        <w:pStyle w:val="p2"/>
        <w:shd w:val="clear" w:color="auto" w:fill="FFFFFF"/>
        <w:spacing w:after="0" w:afterAutospacing="0" w:line="240" w:lineRule="atLeast"/>
        <w:jc w:val="center"/>
        <w:rPr>
          <w:rStyle w:val="s2"/>
          <w:b/>
          <w:color w:val="000000"/>
          <w:sz w:val="28"/>
          <w:szCs w:val="28"/>
        </w:rPr>
      </w:pPr>
    </w:p>
    <w:p w:rsidR="000B0906" w:rsidRPr="00053052" w:rsidRDefault="000B0906" w:rsidP="00053052">
      <w:pPr>
        <w:pStyle w:val="p2"/>
        <w:shd w:val="clear" w:color="auto" w:fill="FFFFFF"/>
        <w:spacing w:after="0" w:afterAutospacing="0" w:line="240" w:lineRule="atLeast"/>
        <w:jc w:val="center"/>
        <w:rPr>
          <w:rStyle w:val="s2"/>
          <w:b/>
          <w:color w:val="000000"/>
          <w:sz w:val="28"/>
          <w:szCs w:val="28"/>
        </w:rPr>
      </w:pPr>
      <w:r w:rsidRPr="00053052">
        <w:rPr>
          <w:rStyle w:val="s2"/>
          <w:b/>
          <w:color w:val="000000"/>
          <w:sz w:val="28"/>
          <w:szCs w:val="28"/>
        </w:rPr>
        <w:t xml:space="preserve">ПОЛОЖЕНИЕ О КОМИССИИ ПО УРЕГУЛИРОВАНИЮ СПОРОВ МЕЖДУ УЧАСТНИКАМИ ОБРАЗОВАТЕЛЬНОГО ПРОЦЕССА </w:t>
      </w:r>
    </w:p>
    <w:p w:rsidR="000B0906" w:rsidRPr="00053052" w:rsidRDefault="000B0906" w:rsidP="00053052">
      <w:pPr>
        <w:pStyle w:val="p2"/>
        <w:shd w:val="clear" w:color="auto" w:fill="FFFFFF"/>
        <w:spacing w:after="0" w:afterAutospacing="0" w:line="240" w:lineRule="atLeast"/>
        <w:jc w:val="center"/>
        <w:rPr>
          <w:color w:val="000000"/>
        </w:rPr>
      </w:pPr>
    </w:p>
    <w:p w:rsidR="000B0906" w:rsidRDefault="000B0906" w:rsidP="00053052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aps/>
          <w:color w:val="000000"/>
        </w:rPr>
      </w:pPr>
    </w:p>
    <w:p w:rsidR="000B0906" w:rsidRDefault="000B0906" w:rsidP="00053052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aps/>
          <w:color w:val="000000"/>
        </w:rPr>
      </w:pPr>
    </w:p>
    <w:p w:rsidR="000B0906" w:rsidRDefault="000B0906" w:rsidP="00053052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aps/>
          <w:color w:val="000000"/>
        </w:rPr>
      </w:pPr>
    </w:p>
    <w:p w:rsidR="000B0906" w:rsidRDefault="000B0906" w:rsidP="00053052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aps/>
          <w:color w:val="000000"/>
        </w:rPr>
      </w:pPr>
    </w:p>
    <w:p w:rsidR="000B0906" w:rsidRDefault="000B0906" w:rsidP="00053052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aps/>
          <w:color w:val="000000"/>
        </w:rPr>
      </w:pPr>
    </w:p>
    <w:p w:rsidR="000B0906" w:rsidRDefault="000B0906" w:rsidP="00053052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aps/>
          <w:color w:val="000000"/>
        </w:rPr>
      </w:pPr>
    </w:p>
    <w:p w:rsidR="000B0906" w:rsidRDefault="000B0906" w:rsidP="00053052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aps/>
          <w:color w:val="000000"/>
        </w:rPr>
      </w:pPr>
    </w:p>
    <w:p w:rsidR="000B0906" w:rsidRDefault="000B0906" w:rsidP="00053052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aps/>
          <w:color w:val="000000"/>
        </w:rPr>
      </w:pPr>
    </w:p>
    <w:p w:rsidR="000B0906" w:rsidRDefault="000B0906" w:rsidP="00053052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aps/>
          <w:color w:val="000000"/>
        </w:rPr>
      </w:pPr>
    </w:p>
    <w:p w:rsidR="000B0906" w:rsidRDefault="000B0906" w:rsidP="00053052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aps/>
          <w:color w:val="000000"/>
        </w:rPr>
      </w:pPr>
    </w:p>
    <w:p w:rsidR="000B0906" w:rsidRDefault="000B0906" w:rsidP="00053052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aps/>
          <w:color w:val="000000"/>
        </w:rPr>
      </w:pPr>
    </w:p>
    <w:p w:rsidR="000B0906" w:rsidRDefault="000B0906" w:rsidP="00053052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aps/>
          <w:color w:val="000000"/>
        </w:rPr>
      </w:pPr>
    </w:p>
    <w:p w:rsidR="000B0906" w:rsidRDefault="000B0906" w:rsidP="00053052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aps/>
          <w:color w:val="000000"/>
        </w:rPr>
      </w:pPr>
    </w:p>
    <w:p w:rsidR="000B0906" w:rsidRDefault="000B0906" w:rsidP="00053052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aps/>
          <w:color w:val="000000"/>
        </w:rPr>
      </w:pPr>
    </w:p>
    <w:p w:rsidR="000B0906" w:rsidRDefault="000B0906" w:rsidP="00053052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aps/>
          <w:color w:val="000000"/>
        </w:rPr>
      </w:pPr>
    </w:p>
    <w:p w:rsidR="000B0906" w:rsidRDefault="000B0906" w:rsidP="00053052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aps/>
          <w:color w:val="000000"/>
        </w:rPr>
      </w:pPr>
    </w:p>
    <w:p w:rsidR="000B0906" w:rsidRDefault="000B0906" w:rsidP="004B11EA">
      <w:pPr>
        <w:pStyle w:val="p4"/>
        <w:shd w:val="clear" w:color="auto" w:fill="FFFFFF"/>
        <w:spacing w:before="0" w:beforeAutospacing="0" w:after="0" w:afterAutospacing="0"/>
        <w:rPr>
          <w:rStyle w:val="s1"/>
          <w:b/>
          <w:bCs/>
          <w:caps/>
          <w:color w:val="000000"/>
        </w:rPr>
      </w:pPr>
    </w:p>
    <w:p w:rsidR="000B0906" w:rsidRDefault="000B0906" w:rsidP="00053052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b/>
          <w:color w:val="000000"/>
        </w:rPr>
      </w:pPr>
      <w:r w:rsidRPr="00053052">
        <w:rPr>
          <w:rStyle w:val="s1"/>
          <w:b/>
          <w:bCs/>
          <w:caps/>
          <w:color w:val="000000"/>
        </w:rPr>
        <w:t>1. </w:t>
      </w:r>
      <w:r w:rsidRPr="00053052">
        <w:rPr>
          <w:rStyle w:val="s2"/>
          <w:b/>
          <w:color w:val="000000"/>
        </w:rPr>
        <w:t>ОБЩИЕ ПОЛОЖЕНИЯ</w:t>
      </w:r>
    </w:p>
    <w:p w:rsidR="000B0906" w:rsidRPr="00053052" w:rsidRDefault="000B0906" w:rsidP="00053052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B0906" w:rsidRPr="00053052" w:rsidRDefault="000B0906" w:rsidP="0005305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1.1. </w:t>
      </w:r>
      <w:r w:rsidRPr="00053052">
        <w:rPr>
          <w:color w:val="000000"/>
        </w:rPr>
        <w:t xml:space="preserve">Настоящее Положение о комиссии по урегулированию споров между участниками образовательного процесса(далее – Положение)  МБДОУ «Детский сад № 21 «Умка» г. Воркуты (Далее - </w:t>
      </w:r>
      <w:r>
        <w:rPr>
          <w:color w:val="000000"/>
        </w:rPr>
        <w:t>Учреждение</w:t>
      </w:r>
      <w:r w:rsidRPr="00053052">
        <w:rPr>
          <w:color w:val="000000"/>
        </w:rPr>
        <w:t>) разработано на основе</w:t>
      </w:r>
      <w:r w:rsidRPr="00053052">
        <w:rPr>
          <w:rStyle w:val="apple-converted-space"/>
          <w:color w:val="000000"/>
        </w:rPr>
        <w:t> </w:t>
      </w:r>
      <w:r w:rsidRPr="00053052">
        <w:rPr>
          <w:rStyle w:val="s3"/>
          <w:color w:val="000000"/>
        </w:rPr>
        <w:t>Федерального закона от 29.12.2012 №273-ФЗ «Об образовании в Российской Федерации» с целью оптимизации взаимодействия педагогических работников с другими участниками образовательного процесса</w:t>
      </w:r>
      <w:r w:rsidRPr="00053052">
        <w:rPr>
          <w:color w:val="000000"/>
        </w:rPr>
        <w:t>, профилактики конфликта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воспитанников, родителей (законных представителей) несовершеннолетних воспитанников.</w:t>
      </w:r>
    </w:p>
    <w:p w:rsidR="000B0906" w:rsidRPr="00053052" w:rsidRDefault="000B0906" w:rsidP="0005305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53052">
        <w:rPr>
          <w:color w:val="000000"/>
        </w:rPr>
        <w:t>Комиссия по урегулированию споров между участниками образовательного процесса (далее – Комиссия) является первичным органом по рассмотрению конфликтных ситуаций.</w:t>
      </w:r>
    </w:p>
    <w:p w:rsidR="000B0906" w:rsidRPr="00053052" w:rsidRDefault="000B0906" w:rsidP="0005305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1.2. </w:t>
      </w:r>
      <w:r w:rsidRPr="00053052">
        <w:rPr>
          <w:color w:val="000000"/>
        </w:rPr>
        <w:t>В своей деятельности Комиссия  руководствуется</w:t>
      </w:r>
      <w:r w:rsidRPr="00053052">
        <w:rPr>
          <w:rStyle w:val="apple-converted-space"/>
          <w:color w:val="000000"/>
        </w:rPr>
        <w:t> </w:t>
      </w:r>
      <w:r w:rsidRPr="00053052">
        <w:rPr>
          <w:rStyle w:val="s3"/>
          <w:color w:val="000000"/>
        </w:rPr>
        <w:t>Федеральным законом от 29.12.2012 №273-ФЗ «Об образовании в Российской Федерации»</w:t>
      </w:r>
      <w:r w:rsidRPr="00053052">
        <w:rPr>
          <w:color w:val="000000"/>
        </w:rPr>
        <w:t xml:space="preserve">, Трудовым Кодексом РФ, Уставом </w:t>
      </w:r>
      <w:r>
        <w:rPr>
          <w:color w:val="000000"/>
        </w:rPr>
        <w:t>Учреждения</w:t>
      </w:r>
      <w:r w:rsidRPr="00053052">
        <w:rPr>
          <w:color w:val="000000"/>
        </w:rPr>
        <w:t>, Правилами внутреннего тр</w:t>
      </w:r>
      <w:r>
        <w:rPr>
          <w:color w:val="000000"/>
        </w:rPr>
        <w:t>удового распорядка Учреждения</w:t>
      </w:r>
      <w:r w:rsidRPr="00053052">
        <w:rPr>
          <w:color w:val="000000"/>
        </w:rPr>
        <w:t>и другими нормативными актами.</w:t>
      </w:r>
    </w:p>
    <w:p w:rsidR="000B0906" w:rsidRPr="00053052" w:rsidRDefault="000B0906" w:rsidP="0005305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3052">
        <w:rPr>
          <w:color w:val="000000"/>
        </w:rPr>
        <w:t>1.3. В своей работе  Комиссия  должна обеспечивать соблюдение прав личности.</w:t>
      </w:r>
    </w:p>
    <w:p w:rsidR="000B0906" w:rsidRPr="00053052" w:rsidRDefault="000B0906" w:rsidP="00053052">
      <w:pPr>
        <w:pStyle w:val="p8"/>
        <w:shd w:val="clear" w:color="auto" w:fill="FFFFFF"/>
        <w:spacing w:before="0" w:beforeAutospacing="0" w:after="0" w:afterAutospacing="0"/>
        <w:rPr>
          <w:rStyle w:val="s2"/>
          <w:b/>
          <w:bCs/>
          <w:color w:val="000000"/>
        </w:rPr>
      </w:pPr>
    </w:p>
    <w:p w:rsidR="000B0906" w:rsidRPr="00053052" w:rsidRDefault="000B0906" w:rsidP="00053052">
      <w:pPr>
        <w:pStyle w:val="p8"/>
        <w:shd w:val="clear" w:color="auto" w:fill="FFFFFF"/>
        <w:spacing w:before="0" w:beforeAutospacing="0" w:after="0" w:afterAutospacing="0"/>
        <w:ind w:left="-360" w:firstLine="360"/>
        <w:jc w:val="center"/>
        <w:rPr>
          <w:rStyle w:val="s2"/>
          <w:b/>
          <w:color w:val="000000"/>
        </w:rPr>
      </w:pPr>
      <w:r w:rsidRPr="00053052">
        <w:rPr>
          <w:rStyle w:val="s2"/>
          <w:b/>
          <w:color w:val="000000"/>
        </w:rPr>
        <w:t xml:space="preserve">2. ПОРЯДОК ИЗБРАНИЯ КОМИССИИ </w:t>
      </w:r>
    </w:p>
    <w:p w:rsidR="000B0906" w:rsidRPr="00053052" w:rsidRDefault="000B0906" w:rsidP="00053052">
      <w:pPr>
        <w:pStyle w:val="p8"/>
        <w:shd w:val="clear" w:color="auto" w:fill="FFFFFF"/>
        <w:spacing w:before="0" w:beforeAutospacing="0" w:after="0" w:afterAutospacing="0"/>
        <w:ind w:left="-360" w:firstLine="360"/>
        <w:jc w:val="center"/>
        <w:rPr>
          <w:color w:val="000000"/>
        </w:rPr>
      </w:pPr>
    </w:p>
    <w:p w:rsidR="000B0906" w:rsidRPr="00053052" w:rsidRDefault="000B0906" w:rsidP="00053052">
      <w:pPr>
        <w:pStyle w:val="p7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053052">
        <w:rPr>
          <w:color w:val="000000"/>
        </w:rPr>
        <w:t xml:space="preserve">2.1. Комиссия  состоит из равного числа родителей (законных представителей) воспитанников (3 </w:t>
      </w:r>
      <w:r>
        <w:rPr>
          <w:color w:val="000000"/>
        </w:rPr>
        <w:t xml:space="preserve">     </w:t>
      </w:r>
      <w:r w:rsidRPr="00053052">
        <w:rPr>
          <w:color w:val="000000"/>
        </w:rPr>
        <w:t xml:space="preserve">чел.) и работников </w:t>
      </w:r>
      <w:r>
        <w:rPr>
          <w:color w:val="000000"/>
        </w:rPr>
        <w:t xml:space="preserve">Учреждения </w:t>
      </w:r>
      <w:r w:rsidRPr="00053052">
        <w:rPr>
          <w:color w:val="000000"/>
        </w:rPr>
        <w:t>(3 чел.).  </w:t>
      </w:r>
    </w:p>
    <w:p w:rsidR="000B0906" w:rsidRPr="00053052" w:rsidRDefault="000B0906" w:rsidP="00053052">
      <w:pPr>
        <w:pStyle w:val="p7"/>
        <w:shd w:val="clear" w:color="auto" w:fill="FFFFFF"/>
        <w:spacing w:before="45" w:beforeAutospacing="0" w:after="0" w:afterAutospacing="0"/>
        <w:jc w:val="both"/>
        <w:rPr>
          <w:color w:val="000000"/>
        </w:rPr>
      </w:pPr>
      <w:r w:rsidRPr="00053052">
        <w:rPr>
          <w:color w:val="000000"/>
        </w:rPr>
        <w:t xml:space="preserve">2.2. Избранными в состав Комиссии от работников </w:t>
      </w:r>
      <w:r>
        <w:rPr>
          <w:color w:val="000000"/>
        </w:rPr>
        <w:t xml:space="preserve">Учреждения </w:t>
      </w:r>
      <w:r w:rsidRPr="00053052">
        <w:rPr>
          <w:color w:val="000000"/>
        </w:rPr>
        <w:t xml:space="preserve">  считаются кандидатуры, получившие большинство голосов на общем собрании </w:t>
      </w:r>
      <w:r>
        <w:rPr>
          <w:color w:val="000000"/>
        </w:rPr>
        <w:t>работников Учреждения</w:t>
      </w:r>
      <w:r w:rsidRPr="00053052">
        <w:rPr>
          <w:color w:val="000000"/>
        </w:rPr>
        <w:t>.</w:t>
      </w:r>
    </w:p>
    <w:p w:rsidR="000B0906" w:rsidRPr="00053052" w:rsidRDefault="000B0906" w:rsidP="00053052">
      <w:pPr>
        <w:pStyle w:val="p7"/>
        <w:shd w:val="clear" w:color="auto" w:fill="FFFFFF"/>
        <w:spacing w:before="45" w:beforeAutospacing="0" w:after="0" w:afterAutospacing="0"/>
        <w:jc w:val="both"/>
        <w:rPr>
          <w:color w:val="000000"/>
        </w:rPr>
      </w:pPr>
      <w:r w:rsidRPr="00053052">
        <w:rPr>
          <w:color w:val="000000"/>
        </w:rPr>
        <w:t>2.3. Избранными в состав Комиссии  от родительской общественности считаются кандидаты, получившие большинство голосов на общем родительском собрании.</w:t>
      </w:r>
    </w:p>
    <w:p w:rsidR="000B0906" w:rsidRPr="00053052" w:rsidRDefault="000B0906" w:rsidP="00053052">
      <w:pPr>
        <w:pStyle w:val="p5"/>
        <w:shd w:val="clear" w:color="auto" w:fill="FFFFFF"/>
        <w:spacing w:before="45" w:beforeAutospacing="0" w:after="0" w:afterAutospacing="0"/>
        <w:jc w:val="both"/>
        <w:rPr>
          <w:color w:val="000000"/>
        </w:rPr>
      </w:pPr>
      <w:r w:rsidRPr="00053052">
        <w:rPr>
          <w:color w:val="000000"/>
        </w:rPr>
        <w:t>2.4. Комиссия из своего состава избирает председателя, заместителя и секретаря.</w:t>
      </w:r>
    </w:p>
    <w:p w:rsidR="000B0906" w:rsidRPr="00053052" w:rsidRDefault="000B0906" w:rsidP="00053052">
      <w:pPr>
        <w:pStyle w:val="p5"/>
        <w:shd w:val="clear" w:color="auto" w:fill="FFFFFF"/>
        <w:spacing w:before="45" w:beforeAutospacing="0" w:after="0" w:afterAutospacing="0"/>
        <w:jc w:val="both"/>
        <w:rPr>
          <w:color w:val="000000"/>
        </w:rPr>
      </w:pPr>
      <w:r w:rsidRPr="00053052">
        <w:rPr>
          <w:color w:val="000000"/>
        </w:rPr>
        <w:t xml:space="preserve">2.5. Утверждение членов комиссии и назначение ее председателя оформляются приказом по </w:t>
      </w:r>
      <w:r>
        <w:rPr>
          <w:color w:val="000000"/>
        </w:rPr>
        <w:t>Учреждению</w:t>
      </w:r>
      <w:r w:rsidRPr="00053052">
        <w:rPr>
          <w:color w:val="000000"/>
        </w:rPr>
        <w:t>.</w:t>
      </w:r>
    </w:p>
    <w:p w:rsidR="000B0906" w:rsidRPr="00053052" w:rsidRDefault="000B0906" w:rsidP="00053052">
      <w:pPr>
        <w:pStyle w:val="p7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053052">
        <w:rPr>
          <w:color w:val="000000"/>
        </w:rPr>
        <w:t>2.6. Срок полномочий Комиссии  составляет 1 год</w:t>
      </w:r>
      <w:r>
        <w:rPr>
          <w:color w:val="000000"/>
        </w:rPr>
        <w:t>.</w:t>
      </w:r>
    </w:p>
    <w:p w:rsidR="000B0906" w:rsidRPr="00053052" w:rsidRDefault="000B0906" w:rsidP="00053052">
      <w:pPr>
        <w:pStyle w:val="p7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</w:rPr>
      </w:pPr>
    </w:p>
    <w:p w:rsidR="000B0906" w:rsidRPr="00053052" w:rsidRDefault="000B0906" w:rsidP="00053052">
      <w:pPr>
        <w:pStyle w:val="p8"/>
        <w:shd w:val="clear" w:color="auto" w:fill="FFFFFF"/>
        <w:spacing w:before="0" w:beforeAutospacing="0" w:after="0" w:afterAutospacing="0"/>
        <w:ind w:left="-360" w:firstLine="360"/>
        <w:jc w:val="center"/>
        <w:rPr>
          <w:rStyle w:val="s2"/>
          <w:b/>
          <w:color w:val="000000"/>
        </w:rPr>
      </w:pPr>
      <w:r w:rsidRPr="00053052">
        <w:rPr>
          <w:rStyle w:val="s2"/>
          <w:b/>
          <w:color w:val="000000"/>
        </w:rPr>
        <w:t>3. ДЕЯТЕЛЬНОСТЬ КОМИССИИ</w:t>
      </w:r>
    </w:p>
    <w:p w:rsidR="000B0906" w:rsidRPr="00053052" w:rsidRDefault="000B0906" w:rsidP="00053052">
      <w:pPr>
        <w:pStyle w:val="p8"/>
        <w:shd w:val="clear" w:color="auto" w:fill="FFFFFF"/>
        <w:spacing w:before="0" w:beforeAutospacing="0" w:after="0" w:afterAutospacing="0"/>
        <w:ind w:left="-360" w:firstLine="360"/>
        <w:jc w:val="center"/>
        <w:rPr>
          <w:rStyle w:val="s2"/>
          <w:b/>
          <w:bCs/>
          <w:color w:val="000000"/>
        </w:rPr>
      </w:pPr>
    </w:p>
    <w:p w:rsidR="000B0906" w:rsidRPr="00053052" w:rsidRDefault="000B0906" w:rsidP="0005305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3.1. </w:t>
      </w:r>
      <w:r w:rsidRPr="00053052">
        <w:rPr>
          <w:color w:val="000000"/>
        </w:rPr>
        <w:t xml:space="preserve">Комиссия собирается в случае возникновения конфликтной ситуации в </w:t>
      </w:r>
      <w:r>
        <w:rPr>
          <w:color w:val="000000"/>
        </w:rPr>
        <w:t>Учреждении</w:t>
      </w:r>
      <w:r w:rsidRPr="00053052">
        <w:rPr>
          <w:color w:val="000000"/>
        </w:rPr>
        <w:t>,  если стороны самостоятельно не урегулировали разногласия.</w:t>
      </w:r>
    </w:p>
    <w:p w:rsidR="000B0906" w:rsidRPr="00053052" w:rsidRDefault="000B0906" w:rsidP="00053052">
      <w:pPr>
        <w:pStyle w:val="p5"/>
        <w:shd w:val="clear" w:color="auto" w:fill="FFFFFF"/>
        <w:spacing w:before="45" w:beforeAutospacing="0" w:after="0" w:afterAutospacing="0"/>
        <w:jc w:val="both"/>
        <w:rPr>
          <w:color w:val="000000"/>
        </w:rPr>
      </w:pPr>
      <w:r>
        <w:rPr>
          <w:color w:val="000000"/>
        </w:rPr>
        <w:t>3.2. </w:t>
      </w:r>
      <w:r w:rsidRPr="00053052">
        <w:rPr>
          <w:color w:val="000000"/>
        </w:rPr>
        <w:t>Заявитель может обратиться в  Комиссию  в десятидневный срок со дня возникновения конфликтной ситуации и нарушения его прав.  </w:t>
      </w:r>
    </w:p>
    <w:p w:rsidR="000B0906" w:rsidRPr="00053052" w:rsidRDefault="000B0906" w:rsidP="00053052">
      <w:pPr>
        <w:pStyle w:val="p7"/>
        <w:shd w:val="clear" w:color="auto" w:fill="FFFFFF"/>
        <w:spacing w:before="45" w:beforeAutospacing="0" w:after="0" w:afterAutospacing="0"/>
        <w:jc w:val="both"/>
        <w:rPr>
          <w:color w:val="000000"/>
        </w:rPr>
      </w:pPr>
      <w:r>
        <w:rPr>
          <w:color w:val="000000"/>
        </w:rPr>
        <w:t>3.3. </w:t>
      </w:r>
      <w:r w:rsidRPr="00053052">
        <w:rPr>
          <w:color w:val="000000"/>
        </w:rPr>
        <w:t>Комиссия 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0B0906" w:rsidRPr="00053052" w:rsidRDefault="000B0906" w:rsidP="00053052">
      <w:pPr>
        <w:pStyle w:val="p7"/>
        <w:shd w:val="clear" w:color="auto" w:fill="FFFFFF"/>
        <w:spacing w:before="45" w:beforeAutospacing="0" w:after="0" w:afterAutospacing="0"/>
        <w:jc w:val="both"/>
        <w:rPr>
          <w:color w:val="000000"/>
        </w:rPr>
      </w:pPr>
      <w:r>
        <w:rPr>
          <w:color w:val="000000"/>
        </w:rPr>
        <w:t>3.4. </w:t>
      </w:r>
      <w:r w:rsidRPr="00053052">
        <w:rPr>
          <w:color w:val="000000"/>
        </w:rPr>
        <w:t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</w:t>
      </w:r>
    </w:p>
    <w:p w:rsidR="000B0906" w:rsidRPr="00053052" w:rsidRDefault="000B0906" w:rsidP="00053052">
      <w:pPr>
        <w:pStyle w:val="p7"/>
        <w:shd w:val="clear" w:color="auto" w:fill="FFFFFF"/>
        <w:spacing w:before="45" w:beforeAutospacing="0" w:after="0" w:afterAutospacing="0"/>
        <w:jc w:val="both"/>
        <w:rPr>
          <w:color w:val="000000"/>
        </w:rPr>
      </w:pPr>
      <w:r>
        <w:rPr>
          <w:color w:val="000000"/>
        </w:rPr>
        <w:t>3.5.</w:t>
      </w:r>
      <w:r w:rsidRPr="00053052">
        <w:rPr>
          <w:color w:val="000000"/>
        </w:rPr>
        <w:t> Работа Комиссии  оформляется протоколами, которые подписываются председателем комиссии  и секретарем.</w:t>
      </w:r>
    </w:p>
    <w:p w:rsidR="000B0906" w:rsidRPr="00053052" w:rsidRDefault="000B0906" w:rsidP="00053052">
      <w:pPr>
        <w:pStyle w:val="p7"/>
        <w:shd w:val="clear" w:color="auto" w:fill="FFFFFF"/>
        <w:spacing w:before="45" w:beforeAutospacing="0" w:after="0" w:afterAutospacing="0"/>
        <w:jc w:val="both"/>
        <w:rPr>
          <w:color w:val="000000"/>
        </w:rPr>
      </w:pPr>
      <w:r>
        <w:rPr>
          <w:color w:val="000000"/>
        </w:rPr>
        <w:t>3.6. </w:t>
      </w:r>
      <w:r w:rsidRPr="00053052">
        <w:rPr>
          <w:color w:val="000000"/>
        </w:rPr>
        <w:t>Решения Комиссии  принимаются простым  большинством голосов при наличии не менее   половины членов состава комиссии.</w:t>
      </w:r>
    </w:p>
    <w:p w:rsidR="000B0906" w:rsidRPr="00053052" w:rsidRDefault="000B0906" w:rsidP="00053052">
      <w:pPr>
        <w:pStyle w:val="p7"/>
        <w:shd w:val="clear" w:color="auto" w:fill="FFFFFF"/>
        <w:spacing w:before="45" w:beforeAutospacing="0" w:after="0" w:afterAutospacing="0"/>
        <w:jc w:val="both"/>
        <w:rPr>
          <w:color w:val="000000"/>
        </w:rPr>
      </w:pPr>
      <w:r>
        <w:rPr>
          <w:color w:val="000000"/>
        </w:rPr>
        <w:t>3.7. </w:t>
      </w:r>
      <w:r w:rsidRPr="00053052">
        <w:rPr>
          <w:color w:val="000000"/>
        </w:rPr>
        <w:t>Рассмотрение заявления должно быть проведено в десятидневный срок со дня подачи заявления.</w:t>
      </w:r>
    </w:p>
    <w:p w:rsidR="000B0906" w:rsidRPr="00053052" w:rsidRDefault="000B0906" w:rsidP="00053052">
      <w:pPr>
        <w:pStyle w:val="p7"/>
        <w:shd w:val="clear" w:color="auto" w:fill="FFFFFF"/>
        <w:spacing w:before="45" w:beforeAutospacing="0" w:after="0" w:afterAutospacing="0"/>
        <w:jc w:val="both"/>
        <w:rPr>
          <w:color w:val="000000"/>
        </w:rPr>
      </w:pPr>
      <w:r>
        <w:rPr>
          <w:color w:val="000000"/>
        </w:rPr>
        <w:t>3.8.</w:t>
      </w:r>
      <w:r w:rsidRPr="00053052">
        <w:rPr>
          <w:color w:val="000000"/>
        </w:rPr>
        <w:t> По требованию заявителя решение Комиссии  может быть выдано ему в письменном виде.</w:t>
      </w:r>
    </w:p>
    <w:p w:rsidR="000B0906" w:rsidRPr="00053052" w:rsidRDefault="000B0906" w:rsidP="00053052">
      <w:pPr>
        <w:pStyle w:val="p7"/>
        <w:shd w:val="clear" w:color="auto" w:fill="FFFFFF"/>
        <w:spacing w:before="45" w:beforeAutospacing="0" w:after="0" w:afterAutospacing="0"/>
        <w:jc w:val="both"/>
        <w:rPr>
          <w:color w:val="000000"/>
        </w:rPr>
      </w:pPr>
      <w:r>
        <w:rPr>
          <w:color w:val="000000"/>
        </w:rPr>
        <w:t>3.9. </w:t>
      </w:r>
      <w:r w:rsidRPr="00053052">
        <w:rPr>
          <w:color w:val="000000"/>
        </w:rPr>
        <w:t xml:space="preserve">Решение Комиссии  является обязательным для всех участников образовательного процесса в </w:t>
      </w:r>
      <w:r>
        <w:rPr>
          <w:color w:val="000000"/>
        </w:rPr>
        <w:t xml:space="preserve">Учреждении </w:t>
      </w:r>
      <w:r w:rsidRPr="00053052">
        <w:rPr>
          <w:color w:val="000000"/>
        </w:rPr>
        <w:t>и подлежит исполнению в сроки, предусмотренные указанным решением.</w:t>
      </w:r>
    </w:p>
    <w:p w:rsidR="000B0906" w:rsidRPr="00053052" w:rsidRDefault="000B0906" w:rsidP="0005305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3.10.</w:t>
      </w:r>
      <w:r w:rsidRPr="00053052">
        <w:rPr>
          <w:color w:val="000000"/>
        </w:rPr>
        <w:t>Решение Комиссии может быть обжаловано в порядке установленном действующим законодательством Российской Федерации.</w:t>
      </w:r>
    </w:p>
    <w:p w:rsidR="000B0906" w:rsidRPr="00053052" w:rsidRDefault="000B0906" w:rsidP="00053052">
      <w:pPr>
        <w:pStyle w:val="p7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</w:rPr>
      </w:pPr>
    </w:p>
    <w:p w:rsidR="000B0906" w:rsidRPr="00053052" w:rsidRDefault="000B0906" w:rsidP="00053052">
      <w:pPr>
        <w:pStyle w:val="p8"/>
        <w:shd w:val="clear" w:color="auto" w:fill="FFFFFF"/>
        <w:spacing w:before="0" w:beforeAutospacing="0" w:after="0" w:afterAutospacing="0"/>
        <w:ind w:left="-360" w:firstLine="360"/>
        <w:jc w:val="center"/>
        <w:rPr>
          <w:rStyle w:val="s2"/>
          <w:b/>
          <w:color w:val="000000"/>
        </w:rPr>
      </w:pPr>
      <w:r w:rsidRPr="00053052">
        <w:rPr>
          <w:rStyle w:val="s2"/>
          <w:b/>
          <w:color w:val="000000"/>
        </w:rPr>
        <w:t xml:space="preserve">4. ПРАВА И ОБЯЗАННОСТИ ЧЛЕНОВ КОМИССИИ </w:t>
      </w:r>
    </w:p>
    <w:p w:rsidR="000B0906" w:rsidRPr="00053052" w:rsidRDefault="000B0906" w:rsidP="00053052">
      <w:pPr>
        <w:pStyle w:val="p8"/>
        <w:shd w:val="clear" w:color="auto" w:fill="FFFFFF"/>
        <w:spacing w:before="0" w:beforeAutospacing="0" w:after="0" w:afterAutospacing="0"/>
        <w:ind w:left="-360" w:firstLine="360"/>
        <w:jc w:val="center"/>
        <w:rPr>
          <w:color w:val="000000"/>
        </w:rPr>
      </w:pPr>
    </w:p>
    <w:p w:rsidR="000B0906" w:rsidRPr="00053052" w:rsidRDefault="000B0906" w:rsidP="00053052">
      <w:pPr>
        <w:pStyle w:val="p7"/>
        <w:shd w:val="clear" w:color="auto" w:fill="FFFFFF"/>
        <w:spacing w:before="45" w:beforeAutospacing="0" w:after="0" w:afterAutospacing="0"/>
        <w:jc w:val="both"/>
        <w:rPr>
          <w:color w:val="000000"/>
        </w:rPr>
      </w:pPr>
      <w:r w:rsidRPr="00053052">
        <w:rPr>
          <w:color w:val="000000"/>
        </w:rPr>
        <w:t>4.1. Члены Комиссии имеют право на получение необходимых консультаций различных специалистов и организаций по вопросам, относящихся к компетенции  Комиссии.</w:t>
      </w:r>
    </w:p>
    <w:p w:rsidR="000B0906" w:rsidRPr="00053052" w:rsidRDefault="000B0906" w:rsidP="00053052">
      <w:pPr>
        <w:pStyle w:val="p7"/>
        <w:shd w:val="clear" w:color="auto" w:fill="FFFFFF"/>
        <w:spacing w:before="45" w:beforeAutospacing="0" w:after="0" w:afterAutospacing="0"/>
        <w:jc w:val="both"/>
        <w:rPr>
          <w:color w:val="000000"/>
        </w:rPr>
      </w:pPr>
      <w:r w:rsidRPr="00053052">
        <w:rPr>
          <w:color w:val="000000"/>
        </w:rPr>
        <w:t>4.2. Члены Комиссии  обязаны присутствовать на заседании, принимать решение по заявленному вопросу открытым голосованием, давать заявителю ответ в письменном  и устном виде.</w:t>
      </w:r>
    </w:p>
    <w:p w:rsidR="000B0906" w:rsidRPr="00053052" w:rsidRDefault="000B0906" w:rsidP="00053052">
      <w:pPr>
        <w:pStyle w:val="p5"/>
        <w:shd w:val="clear" w:color="auto" w:fill="FFFFFF"/>
        <w:spacing w:before="45" w:beforeAutospacing="0" w:after="0" w:afterAutospacing="0"/>
        <w:jc w:val="both"/>
        <w:rPr>
          <w:color w:val="000000"/>
        </w:rPr>
      </w:pPr>
      <w:r w:rsidRPr="00053052">
        <w:rPr>
          <w:color w:val="000000"/>
        </w:rPr>
        <w:t>4.3. 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 воспитанника.</w:t>
      </w:r>
    </w:p>
    <w:p w:rsidR="000B0906" w:rsidRPr="00053052" w:rsidRDefault="000B0906" w:rsidP="00053052">
      <w:pPr>
        <w:pStyle w:val="p5"/>
        <w:shd w:val="clear" w:color="auto" w:fill="FFFFFF"/>
        <w:spacing w:before="45" w:beforeAutospacing="0" w:after="0" w:afterAutospacing="0"/>
        <w:jc w:val="both"/>
        <w:rPr>
          <w:color w:val="000000"/>
        </w:rPr>
      </w:pPr>
      <w:r>
        <w:rPr>
          <w:color w:val="000000"/>
        </w:rPr>
        <w:t>4.4.</w:t>
      </w:r>
      <w:r w:rsidRPr="00053052">
        <w:rPr>
          <w:color w:val="000000"/>
        </w:rPr>
        <w:t> 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0B0906" w:rsidRPr="00053052" w:rsidRDefault="000B0906" w:rsidP="0005305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4.5. </w:t>
      </w:r>
      <w:r w:rsidRPr="00053052">
        <w:rPr>
          <w:color w:val="000000"/>
        </w:rPr>
        <w:t xml:space="preserve">Рекомендовать изменения в локальных актах </w:t>
      </w:r>
      <w:r>
        <w:rPr>
          <w:color w:val="000000"/>
        </w:rPr>
        <w:t>Учреждения</w:t>
      </w:r>
      <w:r w:rsidRPr="00053052">
        <w:rPr>
          <w:color w:val="000000"/>
        </w:rPr>
        <w:t xml:space="preserve"> с целью демократизации основ управления </w:t>
      </w:r>
      <w:r>
        <w:rPr>
          <w:color w:val="000000"/>
        </w:rPr>
        <w:t xml:space="preserve">Учреждением </w:t>
      </w:r>
      <w:r w:rsidRPr="00053052">
        <w:rPr>
          <w:color w:val="000000"/>
        </w:rPr>
        <w:t>или расширения прав участников образовательного процесса.</w:t>
      </w:r>
    </w:p>
    <w:p w:rsidR="000B0906" w:rsidRPr="00053052" w:rsidRDefault="000B0906" w:rsidP="00053052">
      <w:pPr>
        <w:pStyle w:val="p7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053052">
        <w:rPr>
          <w:color w:val="000000"/>
        </w:rPr>
        <w:t> </w:t>
      </w:r>
    </w:p>
    <w:p w:rsidR="000B0906" w:rsidRPr="00053052" w:rsidRDefault="000B0906" w:rsidP="00053052">
      <w:pPr>
        <w:pStyle w:val="p8"/>
        <w:shd w:val="clear" w:color="auto" w:fill="FFFFFF"/>
        <w:spacing w:before="0" w:beforeAutospacing="0" w:after="0" w:afterAutospacing="0"/>
        <w:ind w:left="-360" w:firstLine="360"/>
        <w:jc w:val="center"/>
        <w:rPr>
          <w:b/>
          <w:color w:val="000000"/>
        </w:rPr>
      </w:pPr>
      <w:r w:rsidRPr="00053052">
        <w:rPr>
          <w:rStyle w:val="s2"/>
          <w:b/>
          <w:color w:val="000000"/>
        </w:rPr>
        <w:t>5. ДЕЛОПРОИЗВОДСТВО КОМИССИИ</w:t>
      </w:r>
    </w:p>
    <w:p w:rsidR="000B0906" w:rsidRPr="00053052" w:rsidRDefault="000B0906" w:rsidP="00053052">
      <w:pPr>
        <w:pStyle w:val="p8"/>
        <w:shd w:val="clear" w:color="auto" w:fill="FFFFFF"/>
        <w:spacing w:before="0" w:beforeAutospacing="0" w:after="0" w:afterAutospacing="0"/>
        <w:ind w:left="-360" w:firstLine="360"/>
        <w:jc w:val="center"/>
        <w:rPr>
          <w:color w:val="000000"/>
        </w:rPr>
      </w:pPr>
      <w:r w:rsidRPr="00053052">
        <w:rPr>
          <w:color w:val="000000"/>
        </w:rPr>
        <w:t> </w:t>
      </w:r>
    </w:p>
    <w:p w:rsidR="000B0906" w:rsidRPr="00053052" w:rsidRDefault="000B0906" w:rsidP="0005305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3052">
        <w:rPr>
          <w:color w:val="000000"/>
        </w:rPr>
        <w:t xml:space="preserve">5.1. Заседания  Комиссии  оформляются протоколом, который подписывается председателем и секретарем Комиссии. Протоколы хранятся в </w:t>
      </w:r>
      <w:r>
        <w:rPr>
          <w:color w:val="000000"/>
        </w:rPr>
        <w:t xml:space="preserve">Учреждении </w:t>
      </w:r>
      <w:r w:rsidRPr="00053052">
        <w:rPr>
          <w:color w:val="000000"/>
        </w:rPr>
        <w:t>в течение пяти лет. Все протоколы регистрируются в журнале регистрации протоколов Комиссии.</w:t>
      </w:r>
    </w:p>
    <w:p w:rsidR="000B0906" w:rsidRPr="00053052" w:rsidRDefault="000B0906" w:rsidP="00053052">
      <w:pPr>
        <w:pStyle w:val="p7"/>
        <w:shd w:val="clear" w:color="auto" w:fill="FFFFFF"/>
        <w:spacing w:before="45" w:beforeAutospacing="0" w:after="0" w:afterAutospacing="0"/>
        <w:jc w:val="both"/>
        <w:rPr>
          <w:color w:val="000000"/>
        </w:rPr>
      </w:pPr>
      <w:r w:rsidRPr="00053052">
        <w:rPr>
          <w:color w:val="000000"/>
        </w:rPr>
        <w:t xml:space="preserve">Данное Положение рассматривается на общем собрании </w:t>
      </w:r>
      <w:r>
        <w:rPr>
          <w:color w:val="000000"/>
        </w:rPr>
        <w:t>работников Учреждения</w:t>
      </w:r>
      <w:r w:rsidRPr="00053052">
        <w:rPr>
          <w:color w:val="000000"/>
        </w:rPr>
        <w:t xml:space="preserve">, </w:t>
      </w:r>
      <w:r>
        <w:t>Общем собрании родителей</w:t>
      </w:r>
      <w:r w:rsidRPr="00053052">
        <w:rPr>
          <w:color w:val="000000"/>
        </w:rPr>
        <w:t xml:space="preserve">, принимается на заседании </w:t>
      </w:r>
      <w:r>
        <w:t>Общего собрания Учреждения</w:t>
      </w:r>
      <w:r w:rsidRPr="00053052">
        <w:rPr>
          <w:color w:val="000000"/>
        </w:rPr>
        <w:t>, срок его действия не устанавливается.</w:t>
      </w:r>
    </w:p>
    <w:p w:rsidR="000B0906" w:rsidRDefault="000B0906" w:rsidP="00053052">
      <w:pPr>
        <w:pStyle w:val="p9"/>
        <w:shd w:val="clear" w:color="auto" w:fill="FFFFFF"/>
        <w:spacing w:before="45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B0906" w:rsidRDefault="000B0906" w:rsidP="00053052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</w:p>
    <w:p w:rsidR="000B0906" w:rsidRDefault="000B0906" w:rsidP="00053052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Рассмотрено на общем собрании трудового коллектива  протокол №  1  от 25.11.2014 г. </w:t>
      </w:r>
    </w:p>
    <w:p w:rsidR="000B0906" w:rsidRDefault="000B0906" w:rsidP="00053052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</w:p>
    <w:p w:rsidR="000B0906" w:rsidRDefault="000B0906" w:rsidP="00053052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Рассмотрено на общем родительском собрании Протокол № 1 </w:t>
      </w:r>
      <w:r w:rsidRPr="00D47832">
        <w:t>от</w:t>
      </w:r>
      <w:r>
        <w:t xml:space="preserve"> 30.10.2014</w:t>
      </w:r>
      <w:r w:rsidRPr="00D47832">
        <w:t>г.</w:t>
      </w:r>
    </w:p>
    <w:p w:rsidR="000B0906" w:rsidRDefault="000B0906" w:rsidP="00053052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</w:p>
    <w:p w:rsidR="000B0906" w:rsidRPr="00165379" w:rsidRDefault="000B0906" w:rsidP="00053052">
      <w:pPr>
        <w:rPr>
          <w:sz w:val="24"/>
          <w:szCs w:val="24"/>
        </w:rPr>
      </w:pPr>
    </w:p>
    <w:p w:rsidR="000B0906" w:rsidRDefault="000B0906"/>
    <w:sectPr w:rsidR="000B0906" w:rsidSect="000530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052"/>
    <w:rsid w:val="00053052"/>
    <w:rsid w:val="00094C78"/>
    <w:rsid w:val="000B0906"/>
    <w:rsid w:val="00165379"/>
    <w:rsid w:val="00337C30"/>
    <w:rsid w:val="004B11EA"/>
    <w:rsid w:val="005633B7"/>
    <w:rsid w:val="00576611"/>
    <w:rsid w:val="006C2927"/>
    <w:rsid w:val="006C48BA"/>
    <w:rsid w:val="007366F5"/>
    <w:rsid w:val="00744DB8"/>
    <w:rsid w:val="00A128FA"/>
    <w:rsid w:val="00B65A98"/>
    <w:rsid w:val="00B8208C"/>
    <w:rsid w:val="00BA0ADB"/>
    <w:rsid w:val="00C17916"/>
    <w:rsid w:val="00C24716"/>
    <w:rsid w:val="00CC5D72"/>
    <w:rsid w:val="00D47832"/>
    <w:rsid w:val="00E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053052"/>
  </w:style>
  <w:style w:type="paragraph" w:customStyle="1" w:styleId="p2">
    <w:name w:val="p2"/>
    <w:basedOn w:val="Normal"/>
    <w:uiPriority w:val="99"/>
    <w:rsid w:val="00053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053052"/>
  </w:style>
  <w:style w:type="paragraph" w:customStyle="1" w:styleId="p3">
    <w:name w:val="p3"/>
    <w:basedOn w:val="Normal"/>
    <w:uiPriority w:val="99"/>
    <w:rsid w:val="00053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053052"/>
  </w:style>
  <w:style w:type="paragraph" w:customStyle="1" w:styleId="p4">
    <w:name w:val="p4"/>
    <w:basedOn w:val="Normal"/>
    <w:uiPriority w:val="99"/>
    <w:rsid w:val="00053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053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053052"/>
  </w:style>
  <w:style w:type="paragraph" w:customStyle="1" w:styleId="p7">
    <w:name w:val="p7"/>
    <w:basedOn w:val="Normal"/>
    <w:uiPriority w:val="99"/>
    <w:rsid w:val="00053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053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053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053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838</Words>
  <Characters>4780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Светлана</cp:lastModifiedBy>
  <cp:revision>5</cp:revision>
  <cp:lastPrinted>2014-04-14T07:34:00Z</cp:lastPrinted>
  <dcterms:created xsi:type="dcterms:W3CDTF">2014-04-13T11:53:00Z</dcterms:created>
  <dcterms:modified xsi:type="dcterms:W3CDTF">2017-07-06T06:27:00Z</dcterms:modified>
</cp:coreProperties>
</file>